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2" w:rsidRPr="00993DF3" w:rsidRDefault="00993DF3" w:rsidP="00F575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3DF3">
        <w:rPr>
          <w:rFonts w:ascii="Times New Roman" w:eastAsia="Times New Roman" w:hAnsi="Times New Roman" w:cs="Times New Roman"/>
          <w:b/>
          <w:bCs/>
          <w:sz w:val="36"/>
          <w:szCs w:val="36"/>
        </w:rPr>
        <w:t>Getting Started with OpenMRS</w:t>
      </w:r>
      <w:r w:rsidR="00F57582" w:rsidRPr="00993D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57582" w:rsidRPr="00993DF3" w:rsidRDefault="00F57582" w:rsidP="00F57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3DF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Preparation: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6571"/>
      </w:tblGrid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99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DF3"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This assignment will walk through the set up of the development environment, installation, and build of OpenMRS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created by Becka Morgan for CS477/577 WOU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Prerequisite Knowledge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99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Time to Completion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Three class periods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Objectives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1) Create a development environment for OpenMRS, and 2) Build and install the OpenMRS application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Materials/Environment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Internet/Web and web browser.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Linux environment is required</w:t>
            </w:r>
          </w:p>
        </w:tc>
      </w:tr>
      <w:tr w:rsidR="00993DF3" w:rsidRPr="00993DF3" w:rsidTr="00F57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F57582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 In</w:t>
            </w: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582" w:rsidRPr="00993DF3" w:rsidRDefault="00993DF3" w:rsidP="00F5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3">
              <w:rPr>
                <w:rFonts w:ascii="Times New Roman" w:eastAsia="Times New Roman" w:hAnsi="Times New Roman" w:cs="Times New Roman"/>
                <w:sz w:val="24"/>
                <w:szCs w:val="24"/>
              </w:rPr>
              <w:t>Blog posting describing the results of your exploration below.</w:t>
            </w:r>
          </w:p>
        </w:tc>
      </w:tr>
    </w:tbl>
    <w:p w:rsidR="00F57582" w:rsidRPr="00993DF3" w:rsidRDefault="00F57582" w:rsidP="00F57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3DF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Directions: </w:t>
      </w:r>
    </w:p>
    <w:p w:rsidR="00993DF3" w:rsidRPr="00993DF3" w:rsidRDefault="00993DF3" w:rsidP="00993DF3">
      <w:pPr>
        <w:rPr>
          <w:rFonts w:ascii="Times New Roman" w:hAnsi="Times New Roman" w:cs="Times New Roman"/>
          <w:b/>
          <w:bCs/>
        </w:rPr>
      </w:pPr>
      <w:bookmarkStart w:id="0" w:name="GettingStartedasaDeveloper-GettingStarte"/>
      <w:bookmarkEnd w:id="0"/>
      <w:r w:rsidRPr="00993DF3">
        <w:rPr>
          <w:rFonts w:ascii="Times New Roman" w:hAnsi="Times New Roman" w:cs="Times New Roman"/>
          <w:b/>
          <w:bCs/>
        </w:rPr>
        <w:t>Getting Started as a Developer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</w:p>
    <w:p w:rsidR="00993DF3" w:rsidRPr="00993DF3" w:rsidRDefault="00993DF3" w:rsidP="00993D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 xml:space="preserve">If you don't have one, </w:t>
      </w:r>
      <w:hyperlink r:id="rId5">
        <w:r w:rsidRPr="00993DF3">
          <w:rPr>
            <w:rStyle w:val="Hyperlink"/>
            <w:rFonts w:ascii="Times New Roman" w:hAnsi="Times New Roman" w:cs="Times New Roman"/>
          </w:rPr>
          <w:t>create an OpenMRS ID</w:t>
        </w:r>
      </w:hyperlink>
      <w:r w:rsidRPr="00993DF3">
        <w:rPr>
          <w:rFonts w:ascii="Times New Roman" w:hAnsi="Times New Roman" w:cs="Times New Roman"/>
        </w:rPr>
        <w:t>, which you can use to contribute to this Wiki, manage tickets in JIRA, and more.</w:t>
      </w:r>
    </w:p>
    <w:p w:rsidR="00993DF3" w:rsidRPr="00993DF3" w:rsidRDefault="00993DF3" w:rsidP="00993D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 xml:space="preserve">Start install 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 xml:space="preserve">Written Instructions </w:t>
      </w:r>
      <w:hyperlink r:id="rId6">
        <w:r w:rsidRPr="00993DF3">
          <w:rPr>
            <w:rStyle w:val="Hyperlink"/>
            <w:rFonts w:ascii="Times New Roman" w:hAnsi="Times New Roman" w:cs="Times New Roman"/>
          </w:rPr>
          <w:t>https://wiki.openmrs.org/display/docs/Step+By+Step+Developer+Setup+Guide+%28Linux%29</w:t>
        </w:r>
      </w:hyperlink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>AND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  <w:hyperlink r:id="rId7">
        <w:r w:rsidRPr="00993DF3">
          <w:rPr>
            <w:rStyle w:val="Hyperlink"/>
            <w:rFonts w:ascii="Times New Roman" w:hAnsi="Times New Roman" w:cs="Times New Roman"/>
          </w:rPr>
          <w:t>OpenMRS Chapter</w:t>
        </w:r>
      </w:hyperlink>
      <w:r w:rsidRPr="00993DF3">
        <w:rPr>
          <w:rFonts w:ascii="Times New Roman" w:hAnsi="Times New Roman" w:cs="Times New Roman"/>
          <w:u w:val="single"/>
        </w:rPr>
        <w:t xml:space="preserve"> 10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>Additionally, install maven (</w:t>
      </w:r>
      <w:proofErr w:type="spellStart"/>
      <w:r w:rsidRPr="00993DF3">
        <w:rPr>
          <w:rFonts w:ascii="Times New Roman" w:hAnsi="Times New Roman" w:cs="Times New Roman"/>
        </w:rPr>
        <w:t>sudo</w:t>
      </w:r>
      <w:proofErr w:type="spellEnd"/>
      <w:r w:rsidRPr="00993DF3">
        <w:rPr>
          <w:rFonts w:ascii="Times New Roman" w:hAnsi="Times New Roman" w:cs="Times New Roman"/>
        </w:rPr>
        <w:t xml:space="preserve"> apt-get install maven)</w:t>
      </w:r>
    </w:p>
    <w:p w:rsidR="00993DF3" w:rsidRPr="00993DF3" w:rsidRDefault="00993DF3" w:rsidP="00993D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 xml:space="preserve">When you reach the step </w:t>
      </w:r>
      <w:bookmarkStart w:id="1" w:name="StepByStepDeveloperSetupGuide(Linux)-Che"/>
      <w:bookmarkEnd w:id="1"/>
      <w:r w:rsidRPr="00993DF3">
        <w:rPr>
          <w:rFonts w:ascii="Times New Roman" w:hAnsi="Times New Roman" w:cs="Times New Roman"/>
        </w:rPr>
        <w:t xml:space="preserve">Check out Source Code from repository you will clone the fork of OpenMRS you created during the </w:t>
      </w:r>
      <w:proofErr w:type="spellStart"/>
      <w:r w:rsidRPr="00993DF3">
        <w:rPr>
          <w:rFonts w:ascii="Times New Roman" w:hAnsi="Times New Roman" w:cs="Times New Roman"/>
        </w:rPr>
        <w:t>GitHub</w:t>
      </w:r>
      <w:proofErr w:type="spellEnd"/>
      <w:r w:rsidRPr="00993DF3">
        <w:rPr>
          <w:rFonts w:ascii="Times New Roman" w:hAnsi="Times New Roman" w:cs="Times New Roman"/>
        </w:rPr>
        <w:t xml:space="preserve"> assignment. 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ab/>
      </w:r>
      <w:hyperlink r:id="rId8" w:anchor="UsingGit-Createaccountongithub.com" w:history="1">
        <w:r w:rsidRPr="00993DF3">
          <w:rPr>
            <w:rStyle w:val="Hyperlink"/>
            <w:rFonts w:ascii="Times New Roman" w:hAnsi="Times New Roman" w:cs="Times New Roman"/>
          </w:rPr>
          <w:t>https://wiki.openmrs.org/display/docs/Using+Git#UsingGit-Createaccountongithub.com</w:t>
        </w:r>
      </w:hyperlink>
    </w:p>
    <w:p w:rsidR="00993DF3" w:rsidRPr="00993DF3" w:rsidRDefault="00993DF3" w:rsidP="00993DF3">
      <w:pPr>
        <w:rPr>
          <w:rFonts w:ascii="Times New Roman" w:hAnsi="Times New Roman" w:cs="Times New Roman"/>
        </w:rPr>
      </w:pPr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lastRenderedPageBreak/>
        <w:tab/>
        <w:t xml:space="preserve">Start </w:t>
      </w:r>
      <w:bookmarkStart w:id="2" w:name="UsingGit-Getthecode(withtheintentionofco"/>
      <w:bookmarkEnd w:id="2"/>
      <w:r w:rsidRPr="00993DF3">
        <w:rPr>
          <w:rFonts w:ascii="Times New Roman" w:hAnsi="Times New Roman" w:cs="Times New Roman"/>
          <w:b/>
          <w:bCs/>
        </w:rPr>
        <w:t xml:space="preserve">Get the code (with the intention of contributing changes). </w:t>
      </w:r>
      <w:r w:rsidRPr="00993DF3">
        <w:rPr>
          <w:rFonts w:ascii="Times New Roman" w:hAnsi="Times New Roman" w:cs="Times New Roman"/>
        </w:rPr>
        <w:t xml:space="preserve">You have already done step </w:t>
      </w:r>
      <w:r w:rsidRPr="00993DF3">
        <w:rPr>
          <w:rFonts w:ascii="Times New Roman" w:hAnsi="Times New Roman" w:cs="Times New Roman"/>
        </w:rPr>
        <w:tab/>
        <w:t>one. Complete the remaining steps in this section only.</w:t>
      </w:r>
    </w:p>
    <w:p w:rsidR="00993DF3" w:rsidRPr="00993DF3" w:rsidRDefault="00993DF3" w:rsidP="00993DF3">
      <w:p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 xml:space="preserve"> </w:t>
      </w:r>
    </w:p>
    <w:p w:rsidR="00993DF3" w:rsidRPr="00993DF3" w:rsidRDefault="00993DF3" w:rsidP="00993D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93DF3">
        <w:rPr>
          <w:rFonts w:ascii="Times New Roman" w:hAnsi="Times New Roman" w:cs="Times New Roman"/>
        </w:rPr>
        <w:t>Once you have the code cloned to your machine for the install and build directions here:</w:t>
      </w:r>
    </w:p>
    <w:p w:rsidR="00993DF3" w:rsidRPr="00993DF3" w:rsidRDefault="00993DF3" w:rsidP="00993DF3">
      <w:pPr>
        <w:ind w:left="707"/>
        <w:rPr>
          <w:rFonts w:ascii="Times New Roman" w:hAnsi="Times New Roman" w:cs="Times New Roman"/>
        </w:rPr>
      </w:pPr>
      <w:hyperlink r:id="rId9">
        <w:r w:rsidRPr="00993DF3">
          <w:rPr>
            <w:rStyle w:val="Hyperlink"/>
            <w:rFonts w:ascii="Times New Roman" w:hAnsi="Times New Roman" w:cs="Times New Roman"/>
          </w:rPr>
          <w:t>OpenMRS Chapter</w:t>
        </w:r>
      </w:hyperlink>
      <w:r w:rsidRPr="00993DF3">
        <w:rPr>
          <w:rFonts w:ascii="Times New Roman" w:hAnsi="Times New Roman" w:cs="Times New Roman"/>
          <w:u w:val="single"/>
        </w:rPr>
        <w:t xml:space="preserve"> 10</w:t>
      </w:r>
    </w:p>
    <w:p w:rsidR="001704D7" w:rsidRPr="00993DF3" w:rsidRDefault="001704D7">
      <w:pPr>
        <w:rPr>
          <w:rFonts w:ascii="Times New Roman" w:hAnsi="Times New Roman" w:cs="Times New Roman"/>
        </w:rPr>
      </w:pPr>
    </w:p>
    <w:sectPr w:rsidR="001704D7" w:rsidRPr="00993DF3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609"/>
    <w:multiLevelType w:val="multilevel"/>
    <w:tmpl w:val="5D7853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82139C1"/>
    <w:multiLevelType w:val="multilevel"/>
    <w:tmpl w:val="E57A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93DF3"/>
    <w:rsid w:val="001704D7"/>
    <w:rsid w:val="00427164"/>
    <w:rsid w:val="00993DF3"/>
    <w:rsid w:val="009C7DA6"/>
    <w:rsid w:val="00DE2321"/>
    <w:rsid w:val="00F5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paragraph" w:styleId="Heading2">
    <w:name w:val="heading 2"/>
    <w:basedOn w:val="Normal"/>
    <w:link w:val="Heading2Char"/>
    <w:uiPriority w:val="9"/>
    <w:qFormat/>
    <w:rsid w:val="00F5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7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5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75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57582"/>
  </w:style>
  <w:style w:type="paragraph" w:styleId="NormalWeb">
    <w:name w:val="Normal (Web)"/>
    <w:basedOn w:val="Normal"/>
    <w:uiPriority w:val="99"/>
    <w:semiHidden/>
    <w:unhideWhenUsed/>
    <w:rsid w:val="00F5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openmrs.org/display/docs/Using+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flossmanuals.net/_booki/openmrs-developers-guide/openmrs-developers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openmrs.org/display/docs/Step+By+Step+Developer+Setup+Guide+(Linux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openmrs.org/signup.a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flossmanuals.net/_booki/openmrs-developers-guide/openmrs-developers-gu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b\Dropbox\POSSE\HFOSS%20CS477_577\HFOSS%20Ass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HFOSS Assn Template.dotx</Template>
  <TotalTime>10</TotalTime>
  <Pages>2</Pages>
  <Words>291</Words>
  <Characters>1664</Characters>
  <Application>Microsoft Office Word</Application>
  <DocSecurity>0</DocSecurity>
  <Lines>13</Lines>
  <Paragraphs>3</Paragraphs>
  <ScaleCrop>false</ScaleCrop>
  <Company>Western Oregon University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</cp:revision>
  <dcterms:created xsi:type="dcterms:W3CDTF">2013-12-06T03:32:00Z</dcterms:created>
  <dcterms:modified xsi:type="dcterms:W3CDTF">2013-12-06T03:43:00Z</dcterms:modified>
</cp:coreProperties>
</file>